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ist1"/>
        <w:tblpPr w:leftFromText="187" w:rightFromText="187" w:vertAnchor="page" w:horzAnchor="page" w:tblpXSpec="center" w:tblpY="2521"/>
        <w:tblW w:w="13994" w:type="dxa"/>
        <w:tblBorders>
          <w:top w:val="single" w:sz="6" w:space="0" w:color="4A442A" w:themeColor="background2" w:themeShade="40"/>
          <w:left w:val="single" w:sz="6" w:space="0" w:color="4A442A" w:themeColor="background2" w:themeShade="40"/>
          <w:bottom w:val="single" w:sz="6" w:space="0" w:color="4A442A" w:themeColor="background2" w:themeShade="40"/>
          <w:right w:val="single" w:sz="6" w:space="0" w:color="4A442A" w:themeColor="background2" w:themeShade="40"/>
          <w:insideH w:val="single" w:sz="6" w:space="0" w:color="4A442A" w:themeColor="background2" w:themeShade="40"/>
          <w:insideV w:val="single" w:sz="6" w:space="0" w:color="4A442A" w:themeColor="background2" w:themeShade="40"/>
        </w:tblBorders>
        <w:tblLook w:val="01E0" w:firstRow="1" w:lastRow="1" w:firstColumn="1" w:lastColumn="1" w:noHBand="0" w:noVBand="0"/>
      </w:tblPr>
      <w:tblGrid>
        <w:gridCol w:w="1988"/>
        <w:gridCol w:w="773"/>
        <w:gridCol w:w="1561"/>
        <w:gridCol w:w="1576"/>
        <w:gridCol w:w="1795"/>
        <w:gridCol w:w="1603"/>
        <w:gridCol w:w="1540"/>
        <w:gridCol w:w="1603"/>
        <w:gridCol w:w="1555"/>
      </w:tblGrid>
      <w:tr w:rsidR="00BF36AF" w:rsidTr="00BF36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80"/>
        </w:trPr>
        <w:tc>
          <w:tcPr>
            <w:tcW w:w="1988" w:type="dxa"/>
            <w:tcBorders>
              <w:top w:val="single" w:sz="6" w:space="0" w:color="1D1B11" w:themeColor="background2" w:themeShade="1A"/>
              <w:left w:val="single" w:sz="6" w:space="0" w:color="1D1B11" w:themeColor="background2" w:themeShade="1A"/>
              <w:bottom w:val="single" w:sz="6" w:space="0" w:color="1D1B11" w:themeColor="background2" w:themeShade="1A"/>
              <w:right w:val="single" w:sz="6" w:space="0" w:color="1D1B11" w:themeColor="background2" w:themeShade="1A"/>
            </w:tcBorders>
            <w:shd w:val="clear" w:color="auto" w:fill="4A442A" w:themeFill="background2" w:themeFillShade="40"/>
          </w:tcPr>
          <w:p w:rsidR="00144ECF" w:rsidRPr="00BF36AF" w:rsidRDefault="00144ECF" w:rsidP="00144ECF">
            <w:pPr>
              <w:pStyle w:val="Heading2"/>
              <w:framePr w:hSpace="0" w:wrap="auto" w:vAnchor="margin" w:hAnchor="text" w:xAlign="left" w:yAlign="inline"/>
              <w:suppressOverlap w:val="0"/>
              <w:outlineLvl w:val="1"/>
              <w:rPr>
                <w:b/>
                <w:i w:val="0"/>
                <w:sz w:val="30"/>
                <w:szCs w:val="30"/>
              </w:rPr>
            </w:pPr>
            <w:r w:rsidRPr="00BF36AF">
              <w:rPr>
                <w:b/>
                <w:i w:val="0"/>
                <w:sz w:val="30"/>
                <w:szCs w:val="30"/>
              </w:rPr>
              <w:t>task</w:t>
            </w:r>
          </w:p>
        </w:tc>
        <w:tc>
          <w:tcPr>
            <w:tcW w:w="773" w:type="dxa"/>
            <w:tcBorders>
              <w:top w:val="single" w:sz="6" w:space="0" w:color="1D1B11" w:themeColor="background2" w:themeShade="1A"/>
              <w:left w:val="single" w:sz="6" w:space="0" w:color="1D1B11" w:themeColor="background2" w:themeShade="1A"/>
              <w:bottom w:val="single" w:sz="6" w:space="0" w:color="1D1B11" w:themeColor="background2" w:themeShade="1A"/>
              <w:right w:val="single" w:sz="6" w:space="0" w:color="1D1B11" w:themeColor="background2" w:themeShade="1A"/>
            </w:tcBorders>
            <w:shd w:val="clear" w:color="auto" w:fill="4A442A" w:themeFill="background2" w:themeFillShade="40"/>
          </w:tcPr>
          <w:p w:rsidR="00144ECF" w:rsidRPr="00BF36AF" w:rsidRDefault="00144ECF" w:rsidP="00144ECF">
            <w:pPr>
              <w:pStyle w:val="Heading2"/>
              <w:framePr w:hSpace="0" w:wrap="auto" w:vAnchor="margin" w:hAnchor="text" w:xAlign="left" w:yAlign="inline"/>
              <w:suppressOverlap w:val="0"/>
              <w:outlineLvl w:val="1"/>
              <w:rPr>
                <w:b/>
                <w:i w:val="0"/>
                <w:sz w:val="30"/>
                <w:szCs w:val="30"/>
              </w:rPr>
            </w:pPr>
          </w:p>
        </w:tc>
        <w:tc>
          <w:tcPr>
            <w:tcW w:w="1561" w:type="dxa"/>
            <w:tcBorders>
              <w:top w:val="single" w:sz="6" w:space="0" w:color="1D1B11" w:themeColor="background2" w:themeShade="1A"/>
              <w:left w:val="single" w:sz="6" w:space="0" w:color="1D1B11" w:themeColor="background2" w:themeShade="1A"/>
              <w:bottom w:val="single" w:sz="6" w:space="0" w:color="1D1B11" w:themeColor="background2" w:themeShade="1A"/>
              <w:right w:val="single" w:sz="6" w:space="0" w:color="1D1B11" w:themeColor="background2" w:themeShade="1A"/>
            </w:tcBorders>
            <w:shd w:val="clear" w:color="auto" w:fill="4A442A" w:themeFill="background2" w:themeFillShade="40"/>
          </w:tcPr>
          <w:p w:rsidR="00144ECF" w:rsidRPr="00BF36AF" w:rsidRDefault="00144ECF" w:rsidP="00144ECF">
            <w:pPr>
              <w:pStyle w:val="Heading2"/>
              <w:framePr w:hSpace="0" w:wrap="auto" w:vAnchor="margin" w:hAnchor="text" w:xAlign="left" w:yAlign="inline"/>
              <w:suppressOverlap w:val="0"/>
              <w:outlineLvl w:val="1"/>
              <w:rPr>
                <w:b/>
                <w:i w:val="0"/>
                <w:sz w:val="30"/>
                <w:szCs w:val="30"/>
              </w:rPr>
            </w:pPr>
            <w:r w:rsidRPr="00BF36AF">
              <w:rPr>
                <w:b/>
                <w:i w:val="0"/>
                <w:sz w:val="30"/>
                <w:szCs w:val="30"/>
              </w:rPr>
              <w:t>monday</w:t>
            </w:r>
          </w:p>
        </w:tc>
        <w:tc>
          <w:tcPr>
            <w:tcW w:w="1576" w:type="dxa"/>
            <w:tcBorders>
              <w:top w:val="single" w:sz="6" w:space="0" w:color="1D1B11" w:themeColor="background2" w:themeShade="1A"/>
              <w:left w:val="single" w:sz="6" w:space="0" w:color="1D1B11" w:themeColor="background2" w:themeShade="1A"/>
              <w:bottom w:val="single" w:sz="6" w:space="0" w:color="1D1B11" w:themeColor="background2" w:themeShade="1A"/>
              <w:right w:val="single" w:sz="6" w:space="0" w:color="1D1B11" w:themeColor="background2" w:themeShade="1A"/>
            </w:tcBorders>
            <w:shd w:val="clear" w:color="auto" w:fill="4A442A" w:themeFill="background2" w:themeFillShade="40"/>
          </w:tcPr>
          <w:p w:rsidR="00144ECF" w:rsidRPr="00BF36AF" w:rsidRDefault="00144ECF" w:rsidP="00144ECF">
            <w:pPr>
              <w:pStyle w:val="Heading2"/>
              <w:framePr w:hSpace="0" w:wrap="auto" w:vAnchor="margin" w:hAnchor="text" w:xAlign="left" w:yAlign="inline"/>
              <w:suppressOverlap w:val="0"/>
              <w:outlineLvl w:val="1"/>
              <w:rPr>
                <w:b/>
                <w:i w:val="0"/>
                <w:sz w:val="30"/>
                <w:szCs w:val="30"/>
              </w:rPr>
            </w:pPr>
            <w:r w:rsidRPr="00BF36AF">
              <w:rPr>
                <w:b/>
                <w:i w:val="0"/>
                <w:sz w:val="30"/>
                <w:szCs w:val="30"/>
              </w:rPr>
              <w:t>tuesday</w:t>
            </w:r>
          </w:p>
        </w:tc>
        <w:tc>
          <w:tcPr>
            <w:tcW w:w="1795" w:type="dxa"/>
            <w:tcBorders>
              <w:top w:val="single" w:sz="6" w:space="0" w:color="1D1B11" w:themeColor="background2" w:themeShade="1A"/>
              <w:left w:val="single" w:sz="6" w:space="0" w:color="1D1B11" w:themeColor="background2" w:themeShade="1A"/>
              <w:bottom w:val="single" w:sz="6" w:space="0" w:color="1D1B11" w:themeColor="background2" w:themeShade="1A"/>
              <w:right w:val="single" w:sz="6" w:space="0" w:color="1D1B11" w:themeColor="background2" w:themeShade="1A"/>
            </w:tcBorders>
            <w:shd w:val="clear" w:color="auto" w:fill="4A442A" w:themeFill="background2" w:themeFillShade="40"/>
          </w:tcPr>
          <w:p w:rsidR="00144ECF" w:rsidRPr="00BF36AF" w:rsidRDefault="00144ECF" w:rsidP="00144ECF">
            <w:pPr>
              <w:pStyle w:val="Heading2"/>
              <w:framePr w:hSpace="0" w:wrap="auto" w:vAnchor="margin" w:hAnchor="text" w:xAlign="left" w:yAlign="inline"/>
              <w:suppressOverlap w:val="0"/>
              <w:outlineLvl w:val="1"/>
              <w:rPr>
                <w:b/>
                <w:i w:val="0"/>
                <w:sz w:val="30"/>
                <w:szCs w:val="30"/>
              </w:rPr>
            </w:pPr>
            <w:r w:rsidRPr="00BF36AF">
              <w:rPr>
                <w:b/>
                <w:i w:val="0"/>
                <w:sz w:val="30"/>
                <w:szCs w:val="30"/>
              </w:rPr>
              <w:t>wednesday</w:t>
            </w:r>
          </w:p>
        </w:tc>
        <w:tc>
          <w:tcPr>
            <w:tcW w:w="1603" w:type="dxa"/>
            <w:tcBorders>
              <w:top w:val="single" w:sz="6" w:space="0" w:color="1D1B11" w:themeColor="background2" w:themeShade="1A"/>
              <w:left w:val="single" w:sz="6" w:space="0" w:color="1D1B11" w:themeColor="background2" w:themeShade="1A"/>
              <w:bottom w:val="single" w:sz="6" w:space="0" w:color="1D1B11" w:themeColor="background2" w:themeShade="1A"/>
              <w:right w:val="single" w:sz="6" w:space="0" w:color="1D1B11" w:themeColor="background2" w:themeShade="1A"/>
            </w:tcBorders>
            <w:shd w:val="clear" w:color="auto" w:fill="4A442A" w:themeFill="background2" w:themeFillShade="40"/>
          </w:tcPr>
          <w:p w:rsidR="00144ECF" w:rsidRPr="00BF36AF" w:rsidRDefault="00144ECF" w:rsidP="00144ECF">
            <w:pPr>
              <w:pStyle w:val="Heading2"/>
              <w:framePr w:hSpace="0" w:wrap="auto" w:vAnchor="margin" w:hAnchor="text" w:xAlign="left" w:yAlign="inline"/>
              <w:suppressOverlap w:val="0"/>
              <w:outlineLvl w:val="1"/>
              <w:rPr>
                <w:b/>
                <w:i w:val="0"/>
                <w:sz w:val="30"/>
                <w:szCs w:val="30"/>
              </w:rPr>
            </w:pPr>
            <w:r w:rsidRPr="00BF36AF">
              <w:rPr>
                <w:b/>
                <w:i w:val="0"/>
                <w:sz w:val="30"/>
                <w:szCs w:val="30"/>
              </w:rPr>
              <w:t>thursday</w:t>
            </w:r>
          </w:p>
        </w:tc>
        <w:tc>
          <w:tcPr>
            <w:tcW w:w="1540" w:type="dxa"/>
            <w:tcBorders>
              <w:top w:val="single" w:sz="6" w:space="0" w:color="1D1B11" w:themeColor="background2" w:themeShade="1A"/>
              <w:left w:val="single" w:sz="6" w:space="0" w:color="1D1B11" w:themeColor="background2" w:themeShade="1A"/>
              <w:bottom w:val="single" w:sz="6" w:space="0" w:color="1D1B11" w:themeColor="background2" w:themeShade="1A"/>
              <w:right w:val="single" w:sz="6" w:space="0" w:color="1D1B11" w:themeColor="background2" w:themeShade="1A"/>
            </w:tcBorders>
            <w:shd w:val="clear" w:color="auto" w:fill="4A442A" w:themeFill="background2" w:themeFillShade="40"/>
          </w:tcPr>
          <w:p w:rsidR="00144ECF" w:rsidRPr="00BF36AF" w:rsidRDefault="00144ECF" w:rsidP="00144ECF">
            <w:pPr>
              <w:pStyle w:val="Heading2"/>
              <w:framePr w:hSpace="0" w:wrap="auto" w:vAnchor="margin" w:hAnchor="text" w:xAlign="left" w:yAlign="inline"/>
              <w:suppressOverlap w:val="0"/>
              <w:outlineLvl w:val="1"/>
              <w:rPr>
                <w:b/>
                <w:i w:val="0"/>
                <w:sz w:val="30"/>
                <w:szCs w:val="30"/>
              </w:rPr>
            </w:pPr>
            <w:r w:rsidRPr="00BF36AF">
              <w:rPr>
                <w:b/>
                <w:i w:val="0"/>
                <w:sz w:val="30"/>
                <w:szCs w:val="30"/>
              </w:rPr>
              <w:t>friday</w:t>
            </w:r>
          </w:p>
        </w:tc>
        <w:tc>
          <w:tcPr>
            <w:tcW w:w="1603" w:type="dxa"/>
            <w:tcBorders>
              <w:top w:val="single" w:sz="6" w:space="0" w:color="1D1B11" w:themeColor="background2" w:themeShade="1A"/>
              <w:left w:val="single" w:sz="6" w:space="0" w:color="1D1B11" w:themeColor="background2" w:themeShade="1A"/>
              <w:bottom w:val="single" w:sz="6" w:space="0" w:color="1D1B11" w:themeColor="background2" w:themeShade="1A"/>
              <w:right w:val="single" w:sz="6" w:space="0" w:color="1D1B11" w:themeColor="background2" w:themeShade="1A"/>
            </w:tcBorders>
            <w:shd w:val="clear" w:color="auto" w:fill="4A442A" w:themeFill="background2" w:themeFillShade="40"/>
          </w:tcPr>
          <w:p w:rsidR="00144ECF" w:rsidRPr="00BF36AF" w:rsidRDefault="00144ECF" w:rsidP="00144ECF">
            <w:pPr>
              <w:pStyle w:val="Heading2"/>
              <w:framePr w:hSpace="0" w:wrap="auto" w:vAnchor="margin" w:hAnchor="text" w:xAlign="left" w:yAlign="inline"/>
              <w:suppressOverlap w:val="0"/>
              <w:outlineLvl w:val="1"/>
              <w:rPr>
                <w:b/>
                <w:i w:val="0"/>
                <w:sz w:val="30"/>
                <w:szCs w:val="30"/>
              </w:rPr>
            </w:pPr>
            <w:r w:rsidRPr="00BF36AF">
              <w:rPr>
                <w:b/>
                <w:i w:val="0"/>
                <w:sz w:val="30"/>
                <w:szCs w:val="30"/>
              </w:rPr>
              <w:t>saturday</w:t>
            </w:r>
          </w:p>
        </w:tc>
        <w:tc>
          <w:tcPr>
            <w:tcW w:w="1555" w:type="dxa"/>
            <w:tcBorders>
              <w:top w:val="single" w:sz="6" w:space="0" w:color="1D1B11" w:themeColor="background2" w:themeShade="1A"/>
              <w:left w:val="single" w:sz="6" w:space="0" w:color="1D1B11" w:themeColor="background2" w:themeShade="1A"/>
              <w:bottom w:val="single" w:sz="6" w:space="0" w:color="1D1B11" w:themeColor="background2" w:themeShade="1A"/>
              <w:right w:val="single" w:sz="6" w:space="0" w:color="1D1B11" w:themeColor="background2" w:themeShade="1A"/>
            </w:tcBorders>
            <w:shd w:val="clear" w:color="auto" w:fill="4A442A" w:themeFill="background2" w:themeFillShade="40"/>
          </w:tcPr>
          <w:p w:rsidR="00144ECF" w:rsidRPr="00BF36AF" w:rsidRDefault="00144ECF" w:rsidP="00144ECF">
            <w:pPr>
              <w:pStyle w:val="Heading2"/>
              <w:framePr w:hSpace="0" w:wrap="auto" w:vAnchor="margin" w:hAnchor="text" w:xAlign="left" w:yAlign="inline"/>
              <w:suppressOverlap w:val="0"/>
              <w:outlineLvl w:val="1"/>
              <w:rPr>
                <w:b/>
                <w:i w:val="0"/>
                <w:sz w:val="30"/>
                <w:szCs w:val="30"/>
              </w:rPr>
            </w:pPr>
            <w:r w:rsidRPr="00BF36AF">
              <w:rPr>
                <w:b/>
                <w:i w:val="0"/>
                <w:sz w:val="30"/>
                <w:szCs w:val="30"/>
              </w:rPr>
              <w:t>sunday</w:t>
            </w:r>
          </w:p>
        </w:tc>
      </w:tr>
      <w:tr w:rsidR="00BF36AF" w:rsidTr="00BF3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4"/>
        </w:trPr>
        <w:tc>
          <w:tcPr>
            <w:tcW w:w="1988" w:type="dxa"/>
            <w:vMerge w:val="restart"/>
            <w:tcBorders>
              <w:top w:val="single" w:sz="6" w:space="0" w:color="1D1B11" w:themeColor="background2" w:themeShade="1A"/>
            </w:tcBorders>
            <w:shd w:val="clear" w:color="auto" w:fill="4A442A" w:themeFill="background2" w:themeFillShade="40"/>
          </w:tcPr>
          <w:p w:rsidR="00144ECF" w:rsidRPr="00543736" w:rsidRDefault="00144ECF" w:rsidP="00144ECF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i/>
                <w:caps w:val="0"/>
                <w:smallCaps/>
                <w:color w:val="FFFFFF" w:themeColor="background1"/>
              </w:rPr>
            </w:pPr>
            <w:r w:rsidRPr="00543736">
              <w:rPr>
                <w:caps w:val="0"/>
                <w:smallCaps/>
                <w:color w:val="FFFFFF" w:themeColor="background1"/>
                <w:sz w:val="26"/>
              </w:rPr>
              <w:t>breakfast dishes</w:t>
            </w:r>
          </w:p>
        </w:tc>
        <w:tc>
          <w:tcPr>
            <w:tcW w:w="773" w:type="dxa"/>
            <w:tcBorders>
              <w:top w:val="single" w:sz="6" w:space="0" w:color="1D1B11" w:themeColor="background2" w:themeShade="1A"/>
            </w:tcBorders>
          </w:tcPr>
          <w:p w:rsidR="00144ECF" w:rsidRPr="004A68D4" w:rsidRDefault="00820395" w:rsidP="00144ECF">
            <w:pPr>
              <w:pStyle w:val="SmallType"/>
              <w:framePr w:hSpace="0" w:wrap="auto" w:vAnchor="margin" w:hAnchor="text" w:xAlign="left" w:yAlign="inline"/>
              <w:suppressOverlap w:val="0"/>
              <w:rPr>
                <w:color w:val="000000" w:themeColor="text1"/>
              </w:rPr>
            </w:pPr>
            <w:r w:rsidRPr="004A68D4">
              <w:rPr>
                <w:color w:val="000000" w:themeColor="text1"/>
              </w:rPr>
              <w:t>who:</w:t>
            </w:r>
          </w:p>
        </w:tc>
        <w:tc>
          <w:tcPr>
            <w:tcW w:w="1561" w:type="dxa"/>
            <w:tcBorders>
              <w:top w:val="single" w:sz="6" w:space="0" w:color="1D1B11" w:themeColor="background2" w:themeShade="1A"/>
            </w:tcBorders>
          </w:tcPr>
          <w:p w:rsidR="00144ECF" w:rsidRDefault="00144ECF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76" w:type="dxa"/>
            <w:tcBorders>
              <w:top w:val="single" w:sz="6" w:space="0" w:color="1D1B11" w:themeColor="background2" w:themeShade="1A"/>
            </w:tcBorders>
          </w:tcPr>
          <w:p w:rsidR="00144ECF" w:rsidRDefault="00144ECF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795" w:type="dxa"/>
            <w:tcBorders>
              <w:top w:val="single" w:sz="6" w:space="0" w:color="1D1B11" w:themeColor="background2" w:themeShade="1A"/>
            </w:tcBorders>
          </w:tcPr>
          <w:p w:rsidR="00144ECF" w:rsidRDefault="00144ECF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03" w:type="dxa"/>
            <w:tcBorders>
              <w:top w:val="single" w:sz="6" w:space="0" w:color="1D1B11" w:themeColor="background2" w:themeShade="1A"/>
            </w:tcBorders>
          </w:tcPr>
          <w:p w:rsidR="00144ECF" w:rsidRDefault="00144ECF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0" w:type="dxa"/>
            <w:tcBorders>
              <w:top w:val="single" w:sz="6" w:space="0" w:color="1D1B11" w:themeColor="background2" w:themeShade="1A"/>
            </w:tcBorders>
          </w:tcPr>
          <w:p w:rsidR="00144ECF" w:rsidRDefault="00144ECF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03" w:type="dxa"/>
            <w:tcBorders>
              <w:top w:val="single" w:sz="6" w:space="0" w:color="1D1B11" w:themeColor="background2" w:themeShade="1A"/>
            </w:tcBorders>
          </w:tcPr>
          <w:p w:rsidR="00144ECF" w:rsidRDefault="00144ECF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55" w:type="dxa"/>
            <w:tcBorders>
              <w:top w:val="single" w:sz="6" w:space="0" w:color="1D1B11" w:themeColor="background2" w:themeShade="1A"/>
            </w:tcBorders>
          </w:tcPr>
          <w:p w:rsidR="00144ECF" w:rsidRDefault="00144ECF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</w:tr>
      <w:tr w:rsidR="00BF36AF" w:rsidTr="00BF36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tcW w:w="1988" w:type="dxa"/>
            <w:vMerge/>
            <w:shd w:val="clear" w:color="auto" w:fill="4A442A" w:themeFill="background2" w:themeFillShade="40"/>
          </w:tcPr>
          <w:p w:rsidR="00144ECF" w:rsidRPr="00543736" w:rsidRDefault="00144ECF" w:rsidP="00144ECF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color w:val="FFFFFF" w:themeColor="background1"/>
              </w:rPr>
            </w:pPr>
          </w:p>
        </w:tc>
        <w:tc>
          <w:tcPr>
            <w:tcW w:w="773" w:type="dxa"/>
          </w:tcPr>
          <w:p w:rsidR="00144ECF" w:rsidRPr="004A68D4" w:rsidRDefault="00820395" w:rsidP="00144ECF">
            <w:pPr>
              <w:pStyle w:val="SmallType"/>
              <w:framePr w:hSpace="0" w:wrap="auto" w:vAnchor="margin" w:hAnchor="text" w:xAlign="left" w:yAlign="inline"/>
              <w:suppressOverlap w:val="0"/>
              <w:rPr>
                <w:color w:val="000000" w:themeColor="text1"/>
              </w:rPr>
            </w:pPr>
            <w:r w:rsidRPr="004A68D4">
              <w:rPr>
                <w:color w:val="000000" w:themeColor="text1"/>
              </w:rPr>
              <w:t>done?</w:t>
            </w:r>
          </w:p>
        </w:tc>
        <w:tc>
          <w:tcPr>
            <w:tcW w:w="1561" w:type="dxa"/>
          </w:tcPr>
          <w:p w:rsidR="00144ECF" w:rsidRDefault="00144ECF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76" w:type="dxa"/>
          </w:tcPr>
          <w:p w:rsidR="00144ECF" w:rsidRDefault="00144ECF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795" w:type="dxa"/>
          </w:tcPr>
          <w:p w:rsidR="00144ECF" w:rsidRDefault="00144ECF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03" w:type="dxa"/>
          </w:tcPr>
          <w:p w:rsidR="00144ECF" w:rsidRDefault="00144ECF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0" w:type="dxa"/>
          </w:tcPr>
          <w:p w:rsidR="00144ECF" w:rsidRDefault="00144ECF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03" w:type="dxa"/>
          </w:tcPr>
          <w:p w:rsidR="00144ECF" w:rsidRDefault="00144ECF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55" w:type="dxa"/>
          </w:tcPr>
          <w:p w:rsidR="00144ECF" w:rsidRDefault="00144ECF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</w:tr>
      <w:tr w:rsidR="00BF36AF" w:rsidTr="00BF3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tcW w:w="1988" w:type="dxa"/>
            <w:vMerge w:val="restart"/>
            <w:shd w:val="clear" w:color="auto" w:fill="4A442A" w:themeFill="background2" w:themeFillShade="40"/>
          </w:tcPr>
          <w:p w:rsidR="00820395" w:rsidRPr="00543736" w:rsidRDefault="00820395" w:rsidP="00820395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caps w:val="0"/>
                <w:smallCaps/>
                <w:color w:val="FFFFFF" w:themeColor="background1"/>
                <w:sz w:val="24"/>
                <w:szCs w:val="24"/>
              </w:rPr>
            </w:pPr>
            <w:r w:rsidRPr="00543736">
              <w:rPr>
                <w:caps w:val="0"/>
                <w:smallCaps/>
                <w:color w:val="FFFFFF" w:themeColor="background1"/>
                <w:sz w:val="24"/>
                <w:szCs w:val="24"/>
              </w:rPr>
              <w:t>dinner dishes</w:t>
            </w:r>
          </w:p>
        </w:tc>
        <w:tc>
          <w:tcPr>
            <w:tcW w:w="773" w:type="dxa"/>
          </w:tcPr>
          <w:p w:rsidR="00820395" w:rsidRPr="004A68D4" w:rsidRDefault="00820395" w:rsidP="00820395">
            <w:pPr>
              <w:pStyle w:val="SmallType"/>
              <w:framePr w:hSpace="0" w:wrap="auto" w:vAnchor="margin" w:hAnchor="text" w:xAlign="left" w:yAlign="inline"/>
              <w:suppressOverlap w:val="0"/>
              <w:rPr>
                <w:color w:val="000000" w:themeColor="text1"/>
              </w:rPr>
            </w:pPr>
            <w:r w:rsidRPr="004A68D4">
              <w:rPr>
                <w:color w:val="000000" w:themeColor="text1"/>
              </w:rPr>
              <w:t>who:</w:t>
            </w:r>
          </w:p>
        </w:tc>
        <w:tc>
          <w:tcPr>
            <w:tcW w:w="1561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76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795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03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0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03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55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</w:tr>
      <w:tr w:rsidR="00BF36AF" w:rsidTr="00BF36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tcW w:w="1988" w:type="dxa"/>
            <w:vMerge/>
            <w:shd w:val="clear" w:color="auto" w:fill="4A442A" w:themeFill="background2" w:themeFillShade="40"/>
          </w:tcPr>
          <w:p w:rsidR="00820395" w:rsidRPr="00543736" w:rsidRDefault="00820395" w:rsidP="00820395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caps w:val="0"/>
                <w:small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73" w:type="dxa"/>
          </w:tcPr>
          <w:p w:rsidR="00820395" w:rsidRPr="004A68D4" w:rsidRDefault="00820395" w:rsidP="00820395">
            <w:pPr>
              <w:pStyle w:val="SmallType"/>
              <w:framePr w:hSpace="0" w:wrap="auto" w:vAnchor="margin" w:hAnchor="text" w:xAlign="left" w:yAlign="inline"/>
              <w:suppressOverlap w:val="0"/>
              <w:rPr>
                <w:color w:val="000000" w:themeColor="text1"/>
              </w:rPr>
            </w:pPr>
            <w:r w:rsidRPr="004A68D4">
              <w:rPr>
                <w:color w:val="000000" w:themeColor="text1"/>
              </w:rPr>
              <w:t>done?</w:t>
            </w:r>
          </w:p>
        </w:tc>
        <w:tc>
          <w:tcPr>
            <w:tcW w:w="1561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76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795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03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0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03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55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</w:tr>
      <w:tr w:rsidR="00BF36AF" w:rsidTr="00BF3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tcW w:w="1988" w:type="dxa"/>
            <w:vMerge w:val="restart"/>
            <w:shd w:val="clear" w:color="auto" w:fill="4A442A" w:themeFill="background2" w:themeFillShade="40"/>
          </w:tcPr>
          <w:p w:rsidR="00820395" w:rsidRPr="00543736" w:rsidRDefault="00820395" w:rsidP="00820395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caps w:val="0"/>
                <w:smallCaps/>
                <w:color w:val="FFFFFF" w:themeColor="background1"/>
                <w:sz w:val="24"/>
                <w:szCs w:val="24"/>
              </w:rPr>
            </w:pPr>
            <w:r w:rsidRPr="00543736">
              <w:rPr>
                <w:caps w:val="0"/>
                <w:smallCaps/>
                <w:color w:val="FFFFFF" w:themeColor="background1"/>
                <w:sz w:val="24"/>
                <w:szCs w:val="24"/>
              </w:rPr>
              <w:t>dust</w:t>
            </w:r>
          </w:p>
        </w:tc>
        <w:tc>
          <w:tcPr>
            <w:tcW w:w="773" w:type="dxa"/>
          </w:tcPr>
          <w:p w:rsidR="00820395" w:rsidRPr="004A68D4" w:rsidRDefault="00820395" w:rsidP="00820395">
            <w:pPr>
              <w:pStyle w:val="SmallType"/>
              <w:framePr w:hSpace="0" w:wrap="auto" w:vAnchor="margin" w:hAnchor="text" w:xAlign="left" w:yAlign="inline"/>
              <w:suppressOverlap w:val="0"/>
              <w:rPr>
                <w:color w:val="000000" w:themeColor="text1"/>
              </w:rPr>
            </w:pPr>
            <w:r w:rsidRPr="004A68D4">
              <w:rPr>
                <w:color w:val="000000" w:themeColor="text1"/>
              </w:rPr>
              <w:t>who:</w:t>
            </w:r>
          </w:p>
        </w:tc>
        <w:tc>
          <w:tcPr>
            <w:tcW w:w="1561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76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795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03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0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03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55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</w:tr>
      <w:tr w:rsidR="00BF36AF" w:rsidTr="00BF36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tcW w:w="1988" w:type="dxa"/>
            <w:vMerge/>
            <w:shd w:val="clear" w:color="auto" w:fill="4A442A" w:themeFill="background2" w:themeFillShade="40"/>
          </w:tcPr>
          <w:p w:rsidR="00820395" w:rsidRPr="00543736" w:rsidRDefault="00820395" w:rsidP="00820395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caps w:val="0"/>
                <w:small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73" w:type="dxa"/>
          </w:tcPr>
          <w:p w:rsidR="00820395" w:rsidRPr="004A68D4" w:rsidRDefault="00820395" w:rsidP="00820395">
            <w:pPr>
              <w:pStyle w:val="SmallType"/>
              <w:framePr w:hSpace="0" w:wrap="auto" w:vAnchor="margin" w:hAnchor="text" w:xAlign="left" w:yAlign="inline"/>
              <w:suppressOverlap w:val="0"/>
              <w:rPr>
                <w:color w:val="000000" w:themeColor="text1"/>
              </w:rPr>
            </w:pPr>
            <w:r w:rsidRPr="004A68D4">
              <w:rPr>
                <w:color w:val="000000" w:themeColor="text1"/>
              </w:rPr>
              <w:t>done?</w:t>
            </w:r>
          </w:p>
        </w:tc>
        <w:tc>
          <w:tcPr>
            <w:tcW w:w="1561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76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795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03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0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03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55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</w:tr>
      <w:tr w:rsidR="00BF36AF" w:rsidTr="00BF3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tcW w:w="1988" w:type="dxa"/>
            <w:vMerge w:val="restart"/>
            <w:shd w:val="clear" w:color="auto" w:fill="4A442A" w:themeFill="background2" w:themeFillShade="40"/>
          </w:tcPr>
          <w:p w:rsidR="00820395" w:rsidRPr="00543736" w:rsidRDefault="00820395" w:rsidP="00820395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caps w:val="0"/>
                <w:smallCaps/>
                <w:color w:val="FFFFFF" w:themeColor="background1"/>
                <w:sz w:val="24"/>
                <w:szCs w:val="24"/>
              </w:rPr>
            </w:pPr>
            <w:r w:rsidRPr="00543736">
              <w:rPr>
                <w:caps w:val="0"/>
                <w:smallCaps/>
                <w:color w:val="FFFFFF" w:themeColor="background1"/>
                <w:sz w:val="24"/>
                <w:szCs w:val="24"/>
              </w:rPr>
              <w:t>vacuum</w:t>
            </w:r>
          </w:p>
        </w:tc>
        <w:tc>
          <w:tcPr>
            <w:tcW w:w="773" w:type="dxa"/>
          </w:tcPr>
          <w:p w:rsidR="00820395" w:rsidRPr="004A68D4" w:rsidRDefault="00820395" w:rsidP="00820395">
            <w:pPr>
              <w:pStyle w:val="SmallType"/>
              <w:framePr w:hSpace="0" w:wrap="auto" w:vAnchor="margin" w:hAnchor="text" w:xAlign="left" w:yAlign="inline"/>
              <w:suppressOverlap w:val="0"/>
              <w:rPr>
                <w:color w:val="000000" w:themeColor="text1"/>
              </w:rPr>
            </w:pPr>
            <w:r w:rsidRPr="004A68D4">
              <w:rPr>
                <w:color w:val="000000" w:themeColor="text1"/>
              </w:rPr>
              <w:t>who:</w:t>
            </w:r>
          </w:p>
        </w:tc>
        <w:tc>
          <w:tcPr>
            <w:tcW w:w="1561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76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795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03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0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03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55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</w:tr>
      <w:tr w:rsidR="00BF36AF" w:rsidTr="00BF36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tcW w:w="1988" w:type="dxa"/>
            <w:vMerge/>
            <w:shd w:val="clear" w:color="auto" w:fill="4A442A" w:themeFill="background2" w:themeFillShade="40"/>
          </w:tcPr>
          <w:p w:rsidR="00820395" w:rsidRPr="00543736" w:rsidRDefault="00820395" w:rsidP="00820395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caps w:val="0"/>
                <w:small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73" w:type="dxa"/>
          </w:tcPr>
          <w:p w:rsidR="00820395" w:rsidRPr="004A68D4" w:rsidRDefault="00820395" w:rsidP="00820395">
            <w:pPr>
              <w:pStyle w:val="SmallType"/>
              <w:framePr w:hSpace="0" w:wrap="auto" w:vAnchor="margin" w:hAnchor="text" w:xAlign="left" w:yAlign="inline"/>
              <w:suppressOverlap w:val="0"/>
              <w:rPr>
                <w:color w:val="000000" w:themeColor="text1"/>
              </w:rPr>
            </w:pPr>
            <w:r w:rsidRPr="004A68D4">
              <w:rPr>
                <w:color w:val="000000" w:themeColor="text1"/>
              </w:rPr>
              <w:t>done?</w:t>
            </w:r>
          </w:p>
        </w:tc>
        <w:tc>
          <w:tcPr>
            <w:tcW w:w="1561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76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795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03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0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03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55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</w:tr>
      <w:tr w:rsidR="00BF36AF" w:rsidTr="00BF3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tcW w:w="1988" w:type="dxa"/>
            <w:vMerge w:val="restart"/>
            <w:shd w:val="clear" w:color="auto" w:fill="4A442A" w:themeFill="background2" w:themeFillShade="40"/>
          </w:tcPr>
          <w:p w:rsidR="00820395" w:rsidRPr="00543736" w:rsidRDefault="00820395" w:rsidP="00820395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caps w:val="0"/>
                <w:smallCaps/>
                <w:color w:val="FFFFFF" w:themeColor="background1"/>
                <w:sz w:val="24"/>
                <w:szCs w:val="24"/>
              </w:rPr>
            </w:pPr>
            <w:r w:rsidRPr="00543736">
              <w:rPr>
                <w:caps w:val="0"/>
                <w:smallCaps/>
                <w:color w:val="FFFFFF" w:themeColor="background1"/>
                <w:sz w:val="24"/>
                <w:szCs w:val="24"/>
              </w:rPr>
              <w:t>laundry</w:t>
            </w:r>
          </w:p>
        </w:tc>
        <w:tc>
          <w:tcPr>
            <w:tcW w:w="773" w:type="dxa"/>
          </w:tcPr>
          <w:p w:rsidR="00820395" w:rsidRPr="004A68D4" w:rsidRDefault="00820395" w:rsidP="00820395">
            <w:pPr>
              <w:pStyle w:val="SmallType"/>
              <w:framePr w:hSpace="0" w:wrap="auto" w:vAnchor="margin" w:hAnchor="text" w:xAlign="left" w:yAlign="inline"/>
              <w:suppressOverlap w:val="0"/>
              <w:rPr>
                <w:color w:val="000000" w:themeColor="text1"/>
              </w:rPr>
            </w:pPr>
            <w:r w:rsidRPr="004A68D4">
              <w:rPr>
                <w:color w:val="000000" w:themeColor="text1"/>
              </w:rPr>
              <w:t>who:</w:t>
            </w:r>
          </w:p>
        </w:tc>
        <w:tc>
          <w:tcPr>
            <w:tcW w:w="1561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76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795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03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0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03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55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</w:tr>
      <w:tr w:rsidR="00BF36AF" w:rsidTr="00BF36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tcW w:w="1988" w:type="dxa"/>
            <w:vMerge/>
            <w:shd w:val="clear" w:color="auto" w:fill="4A442A" w:themeFill="background2" w:themeFillShade="40"/>
          </w:tcPr>
          <w:p w:rsidR="00820395" w:rsidRPr="00543736" w:rsidRDefault="00820395" w:rsidP="00820395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caps w:val="0"/>
                <w:small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73" w:type="dxa"/>
          </w:tcPr>
          <w:p w:rsidR="00820395" w:rsidRPr="004A68D4" w:rsidRDefault="00820395" w:rsidP="00820395">
            <w:pPr>
              <w:pStyle w:val="SmallType"/>
              <w:framePr w:hSpace="0" w:wrap="auto" w:vAnchor="margin" w:hAnchor="text" w:xAlign="left" w:yAlign="inline"/>
              <w:suppressOverlap w:val="0"/>
              <w:rPr>
                <w:color w:val="000000" w:themeColor="text1"/>
              </w:rPr>
            </w:pPr>
            <w:r w:rsidRPr="004A68D4">
              <w:rPr>
                <w:color w:val="000000" w:themeColor="text1"/>
              </w:rPr>
              <w:t>done?</w:t>
            </w:r>
          </w:p>
        </w:tc>
        <w:tc>
          <w:tcPr>
            <w:tcW w:w="1561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76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795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03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0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03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55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</w:tr>
      <w:tr w:rsidR="00BF36AF" w:rsidTr="00BF3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tcW w:w="1988" w:type="dxa"/>
            <w:vMerge w:val="restart"/>
            <w:shd w:val="clear" w:color="auto" w:fill="4A442A" w:themeFill="background2" w:themeFillShade="40"/>
          </w:tcPr>
          <w:p w:rsidR="00820395" w:rsidRPr="00543736" w:rsidRDefault="00820395" w:rsidP="00820395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caps w:val="0"/>
                <w:smallCaps/>
                <w:color w:val="FFFFFF" w:themeColor="background1"/>
                <w:sz w:val="24"/>
                <w:szCs w:val="24"/>
              </w:rPr>
            </w:pPr>
            <w:r w:rsidRPr="00543736">
              <w:rPr>
                <w:caps w:val="0"/>
                <w:smallCaps/>
                <w:color w:val="FFFFFF" w:themeColor="background1"/>
                <w:sz w:val="24"/>
                <w:szCs w:val="24"/>
              </w:rPr>
              <w:t>mow lawn</w:t>
            </w:r>
          </w:p>
        </w:tc>
        <w:tc>
          <w:tcPr>
            <w:tcW w:w="773" w:type="dxa"/>
          </w:tcPr>
          <w:p w:rsidR="00820395" w:rsidRPr="004A68D4" w:rsidRDefault="00820395" w:rsidP="00820395">
            <w:pPr>
              <w:pStyle w:val="SmallType"/>
              <w:framePr w:hSpace="0" w:wrap="auto" w:vAnchor="margin" w:hAnchor="text" w:xAlign="left" w:yAlign="inline"/>
              <w:suppressOverlap w:val="0"/>
              <w:rPr>
                <w:color w:val="000000" w:themeColor="text1"/>
              </w:rPr>
            </w:pPr>
            <w:r w:rsidRPr="004A68D4">
              <w:rPr>
                <w:color w:val="000000" w:themeColor="text1"/>
              </w:rPr>
              <w:t>who:</w:t>
            </w:r>
          </w:p>
        </w:tc>
        <w:tc>
          <w:tcPr>
            <w:tcW w:w="1561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76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795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03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0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03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55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</w:tr>
      <w:tr w:rsidR="00BF36AF" w:rsidTr="00BF36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tcW w:w="1988" w:type="dxa"/>
            <w:vMerge/>
            <w:shd w:val="clear" w:color="auto" w:fill="4A442A" w:themeFill="background2" w:themeFillShade="40"/>
          </w:tcPr>
          <w:p w:rsidR="00820395" w:rsidRPr="00543736" w:rsidRDefault="00820395" w:rsidP="00820395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caps w:val="0"/>
                <w:small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73" w:type="dxa"/>
          </w:tcPr>
          <w:p w:rsidR="00820395" w:rsidRPr="004A68D4" w:rsidRDefault="00820395" w:rsidP="00820395">
            <w:pPr>
              <w:pStyle w:val="SmallType"/>
              <w:framePr w:hSpace="0" w:wrap="auto" w:vAnchor="margin" w:hAnchor="text" w:xAlign="left" w:yAlign="inline"/>
              <w:suppressOverlap w:val="0"/>
              <w:rPr>
                <w:color w:val="000000" w:themeColor="text1"/>
              </w:rPr>
            </w:pPr>
            <w:r w:rsidRPr="004A68D4">
              <w:rPr>
                <w:color w:val="000000" w:themeColor="text1"/>
              </w:rPr>
              <w:t>done?</w:t>
            </w:r>
          </w:p>
        </w:tc>
        <w:tc>
          <w:tcPr>
            <w:tcW w:w="1561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76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795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03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0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03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55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</w:tr>
      <w:tr w:rsidR="00BF36AF" w:rsidTr="00BF3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tcW w:w="1988" w:type="dxa"/>
            <w:vMerge w:val="restart"/>
            <w:shd w:val="clear" w:color="auto" w:fill="4A442A" w:themeFill="background2" w:themeFillShade="40"/>
          </w:tcPr>
          <w:p w:rsidR="00820395" w:rsidRPr="00543736" w:rsidRDefault="00820395" w:rsidP="00820395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caps w:val="0"/>
                <w:smallCaps/>
                <w:color w:val="FFFFFF" w:themeColor="background1"/>
                <w:sz w:val="24"/>
                <w:szCs w:val="24"/>
              </w:rPr>
            </w:pPr>
            <w:r w:rsidRPr="00543736">
              <w:rPr>
                <w:caps w:val="0"/>
                <w:smallCaps/>
                <w:color w:val="FFFFFF" w:themeColor="background1"/>
                <w:sz w:val="24"/>
                <w:szCs w:val="24"/>
              </w:rPr>
              <w:t>water plants</w:t>
            </w:r>
          </w:p>
        </w:tc>
        <w:tc>
          <w:tcPr>
            <w:tcW w:w="773" w:type="dxa"/>
          </w:tcPr>
          <w:p w:rsidR="00820395" w:rsidRPr="004A68D4" w:rsidRDefault="00820395" w:rsidP="00820395">
            <w:pPr>
              <w:pStyle w:val="SmallType"/>
              <w:framePr w:hSpace="0" w:wrap="auto" w:vAnchor="margin" w:hAnchor="text" w:xAlign="left" w:yAlign="inline"/>
              <w:suppressOverlap w:val="0"/>
              <w:rPr>
                <w:color w:val="000000" w:themeColor="text1"/>
              </w:rPr>
            </w:pPr>
            <w:r w:rsidRPr="004A68D4">
              <w:rPr>
                <w:color w:val="000000" w:themeColor="text1"/>
              </w:rPr>
              <w:t>who:</w:t>
            </w:r>
          </w:p>
        </w:tc>
        <w:tc>
          <w:tcPr>
            <w:tcW w:w="1561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76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795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03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0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03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55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</w:tr>
      <w:tr w:rsidR="00BF36AF" w:rsidTr="00BF36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tcW w:w="1988" w:type="dxa"/>
            <w:vMerge/>
            <w:shd w:val="clear" w:color="auto" w:fill="4A442A" w:themeFill="background2" w:themeFillShade="40"/>
          </w:tcPr>
          <w:p w:rsidR="00820395" w:rsidRPr="00543736" w:rsidRDefault="00820395" w:rsidP="00820395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caps w:val="0"/>
                <w:small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73" w:type="dxa"/>
          </w:tcPr>
          <w:p w:rsidR="00820395" w:rsidRPr="004A68D4" w:rsidRDefault="00820395" w:rsidP="00820395">
            <w:pPr>
              <w:pStyle w:val="SmallType"/>
              <w:framePr w:hSpace="0" w:wrap="auto" w:vAnchor="margin" w:hAnchor="text" w:xAlign="left" w:yAlign="inline"/>
              <w:suppressOverlap w:val="0"/>
              <w:rPr>
                <w:color w:val="000000" w:themeColor="text1"/>
              </w:rPr>
            </w:pPr>
            <w:r w:rsidRPr="004A68D4">
              <w:rPr>
                <w:color w:val="000000" w:themeColor="text1"/>
              </w:rPr>
              <w:t>done?</w:t>
            </w:r>
          </w:p>
        </w:tc>
        <w:tc>
          <w:tcPr>
            <w:tcW w:w="1561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76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795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03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0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03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55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</w:tr>
      <w:tr w:rsidR="00BF36AF" w:rsidTr="00BF3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tcW w:w="1988" w:type="dxa"/>
            <w:vMerge w:val="restart"/>
            <w:shd w:val="clear" w:color="auto" w:fill="4A442A" w:themeFill="background2" w:themeFillShade="40"/>
          </w:tcPr>
          <w:p w:rsidR="00820395" w:rsidRPr="00543736" w:rsidRDefault="00820395" w:rsidP="00820395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caps w:val="0"/>
                <w:smallCaps/>
                <w:color w:val="FFFFFF" w:themeColor="background1"/>
                <w:sz w:val="24"/>
                <w:szCs w:val="24"/>
              </w:rPr>
            </w:pPr>
            <w:r w:rsidRPr="00543736">
              <w:rPr>
                <w:caps w:val="0"/>
                <w:smallCaps/>
                <w:color w:val="FFFFFF" w:themeColor="background1"/>
                <w:sz w:val="24"/>
                <w:szCs w:val="24"/>
              </w:rPr>
              <w:t>mop floor</w:t>
            </w:r>
          </w:p>
        </w:tc>
        <w:tc>
          <w:tcPr>
            <w:tcW w:w="773" w:type="dxa"/>
          </w:tcPr>
          <w:p w:rsidR="00820395" w:rsidRPr="004A68D4" w:rsidRDefault="00820395" w:rsidP="00820395">
            <w:pPr>
              <w:pStyle w:val="SmallType"/>
              <w:framePr w:hSpace="0" w:wrap="auto" w:vAnchor="margin" w:hAnchor="text" w:xAlign="left" w:yAlign="inline"/>
              <w:suppressOverlap w:val="0"/>
              <w:rPr>
                <w:color w:val="000000" w:themeColor="text1"/>
              </w:rPr>
            </w:pPr>
            <w:r w:rsidRPr="004A68D4">
              <w:rPr>
                <w:color w:val="000000" w:themeColor="text1"/>
              </w:rPr>
              <w:t>who:</w:t>
            </w:r>
          </w:p>
        </w:tc>
        <w:tc>
          <w:tcPr>
            <w:tcW w:w="1561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76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795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03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0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03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55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</w:tr>
      <w:tr w:rsidR="00BF36AF" w:rsidTr="00BF36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tcW w:w="1988" w:type="dxa"/>
            <w:vMerge/>
            <w:shd w:val="clear" w:color="auto" w:fill="4A442A" w:themeFill="background2" w:themeFillShade="40"/>
          </w:tcPr>
          <w:p w:rsidR="00820395" w:rsidRPr="00543736" w:rsidRDefault="00820395" w:rsidP="00820395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caps w:val="0"/>
                <w:small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73" w:type="dxa"/>
          </w:tcPr>
          <w:p w:rsidR="00820395" w:rsidRPr="004A68D4" w:rsidRDefault="00820395" w:rsidP="00820395">
            <w:pPr>
              <w:pStyle w:val="SmallType"/>
              <w:framePr w:hSpace="0" w:wrap="auto" w:vAnchor="margin" w:hAnchor="text" w:xAlign="left" w:yAlign="inline"/>
              <w:suppressOverlap w:val="0"/>
              <w:rPr>
                <w:color w:val="000000" w:themeColor="text1"/>
              </w:rPr>
            </w:pPr>
            <w:r w:rsidRPr="004A68D4">
              <w:rPr>
                <w:color w:val="000000" w:themeColor="text1"/>
              </w:rPr>
              <w:t>done?</w:t>
            </w:r>
          </w:p>
        </w:tc>
        <w:tc>
          <w:tcPr>
            <w:tcW w:w="1561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76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795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03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0" w:type="dxa"/>
          </w:tcPr>
          <w:p w:rsidR="00820395" w:rsidRPr="00BF36AF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  <w:rPr>
                <w:i/>
              </w:rPr>
            </w:pPr>
          </w:p>
        </w:tc>
        <w:tc>
          <w:tcPr>
            <w:tcW w:w="1603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55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</w:tr>
      <w:tr w:rsidR="00BF36AF" w:rsidTr="00BF3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tcW w:w="1988" w:type="dxa"/>
            <w:vMerge w:val="restart"/>
            <w:shd w:val="clear" w:color="auto" w:fill="4A442A" w:themeFill="background2" w:themeFillShade="40"/>
          </w:tcPr>
          <w:p w:rsidR="00820395" w:rsidRPr="00543736" w:rsidRDefault="00820395" w:rsidP="00820395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caps w:val="0"/>
                <w:smallCaps/>
                <w:color w:val="FFFFFF" w:themeColor="background1"/>
                <w:sz w:val="24"/>
                <w:szCs w:val="24"/>
              </w:rPr>
            </w:pPr>
            <w:r w:rsidRPr="00543736">
              <w:rPr>
                <w:caps w:val="0"/>
                <w:smallCaps/>
                <w:color w:val="FFFFFF" w:themeColor="background1"/>
                <w:sz w:val="24"/>
                <w:szCs w:val="24"/>
              </w:rPr>
              <w:t>clean bathroom</w:t>
            </w:r>
          </w:p>
        </w:tc>
        <w:tc>
          <w:tcPr>
            <w:tcW w:w="773" w:type="dxa"/>
          </w:tcPr>
          <w:p w:rsidR="00820395" w:rsidRPr="004A68D4" w:rsidRDefault="00820395" w:rsidP="00820395">
            <w:pPr>
              <w:pStyle w:val="SmallType"/>
              <w:framePr w:hSpace="0" w:wrap="auto" w:vAnchor="margin" w:hAnchor="text" w:xAlign="left" w:yAlign="inline"/>
              <w:suppressOverlap w:val="0"/>
              <w:rPr>
                <w:color w:val="000000" w:themeColor="text1"/>
              </w:rPr>
            </w:pPr>
            <w:r w:rsidRPr="004A68D4">
              <w:rPr>
                <w:color w:val="000000" w:themeColor="text1"/>
              </w:rPr>
              <w:t>who:</w:t>
            </w:r>
          </w:p>
        </w:tc>
        <w:tc>
          <w:tcPr>
            <w:tcW w:w="1561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76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795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03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0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03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55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</w:tr>
      <w:tr w:rsidR="00BF36AF" w:rsidTr="00BF36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tcW w:w="1988" w:type="dxa"/>
            <w:vMerge/>
            <w:shd w:val="clear" w:color="auto" w:fill="4A442A" w:themeFill="background2" w:themeFillShade="40"/>
          </w:tcPr>
          <w:p w:rsidR="00820395" w:rsidRPr="00543736" w:rsidRDefault="00820395" w:rsidP="00820395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caps w:val="0"/>
                <w:small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73" w:type="dxa"/>
          </w:tcPr>
          <w:p w:rsidR="00820395" w:rsidRPr="004A68D4" w:rsidRDefault="00820395" w:rsidP="00820395">
            <w:pPr>
              <w:pStyle w:val="SmallType"/>
              <w:framePr w:hSpace="0" w:wrap="auto" w:vAnchor="margin" w:hAnchor="text" w:xAlign="left" w:yAlign="inline"/>
              <w:suppressOverlap w:val="0"/>
              <w:rPr>
                <w:color w:val="000000" w:themeColor="text1"/>
              </w:rPr>
            </w:pPr>
            <w:r w:rsidRPr="004A68D4">
              <w:rPr>
                <w:color w:val="000000" w:themeColor="text1"/>
              </w:rPr>
              <w:t>done?</w:t>
            </w:r>
          </w:p>
        </w:tc>
        <w:tc>
          <w:tcPr>
            <w:tcW w:w="1561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76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795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03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0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03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55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</w:tr>
      <w:tr w:rsidR="00BF36AF" w:rsidTr="00BF3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tcW w:w="1988" w:type="dxa"/>
            <w:vMerge w:val="restart"/>
            <w:shd w:val="clear" w:color="auto" w:fill="4A442A" w:themeFill="background2" w:themeFillShade="40"/>
          </w:tcPr>
          <w:p w:rsidR="00820395" w:rsidRPr="00543736" w:rsidRDefault="00820395" w:rsidP="00820395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caps w:val="0"/>
                <w:smallCaps/>
                <w:color w:val="FFFFFF" w:themeColor="background1"/>
                <w:sz w:val="24"/>
                <w:szCs w:val="24"/>
              </w:rPr>
            </w:pPr>
            <w:r w:rsidRPr="00543736">
              <w:rPr>
                <w:caps w:val="0"/>
                <w:smallCaps/>
                <w:color w:val="FFFFFF" w:themeColor="background1"/>
                <w:sz w:val="24"/>
                <w:szCs w:val="24"/>
              </w:rPr>
              <w:t>take out the trash</w:t>
            </w:r>
          </w:p>
        </w:tc>
        <w:tc>
          <w:tcPr>
            <w:tcW w:w="773" w:type="dxa"/>
          </w:tcPr>
          <w:p w:rsidR="00820395" w:rsidRPr="004A68D4" w:rsidRDefault="00820395" w:rsidP="00820395">
            <w:pPr>
              <w:pStyle w:val="SmallType"/>
              <w:framePr w:hSpace="0" w:wrap="auto" w:vAnchor="margin" w:hAnchor="text" w:xAlign="left" w:yAlign="inline"/>
              <w:suppressOverlap w:val="0"/>
              <w:rPr>
                <w:color w:val="000000" w:themeColor="text1"/>
              </w:rPr>
            </w:pPr>
            <w:r w:rsidRPr="004A68D4">
              <w:rPr>
                <w:color w:val="000000" w:themeColor="text1"/>
              </w:rPr>
              <w:t>who:</w:t>
            </w:r>
          </w:p>
        </w:tc>
        <w:tc>
          <w:tcPr>
            <w:tcW w:w="1561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76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795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03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0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03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55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</w:tr>
      <w:tr w:rsidR="00BF36AF" w:rsidTr="00BF36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tcW w:w="1988" w:type="dxa"/>
            <w:vMerge/>
            <w:shd w:val="clear" w:color="auto" w:fill="4A442A" w:themeFill="background2" w:themeFillShade="40"/>
          </w:tcPr>
          <w:p w:rsidR="00820395" w:rsidRPr="00543736" w:rsidRDefault="00820395" w:rsidP="00820395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caps w:val="0"/>
                <w:small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73" w:type="dxa"/>
          </w:tcPr>
          <w:p w:rsidR="00820395" w:rsidRPr="004A68D4" w:rsidRDefault="00820395" w:rsidP="00820395">
            <w:pPr>
              <w:pStyle w:val="SmallType"/>
              <w:framePr w:hSpace="0" w:wrap="auto" w:vAnchor="margin" w:hAnchor="text" w:xAlign="left" w:yAlign="inline"/>
              <w:suppressOverlap w:val="0"/>
              <w:rPr>
                <w:color w:val="000000" w:themeColor="text1"/>
              </w:rPr>
            </w:pPr>
            <w:r w:rsidRPr="004A68D4">
              <w:rPr>
                <w:color w:val="000000" w:themeColor="text1"/>
              </w:rPr>
              <w:t>done?</w:t>
            </w:r>
          </w:p>
        </w:tc>
        <w:tc>
          <w:tcPr>
            <w:tcW w:w="1561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76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795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03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0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03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55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</w:tr>
      <w:tr w:rsidR="00BF36AF" w:rsidTr="00BF3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tcW w:w="1988" w:type="dxa"/>
            <w:vMerge w:val="restart"/>
            <w:shd w:val="clear" w:color="auto" w:fill="4A442A" w:themeFill="background2" w:themeFillShade="40"/>
          </w:tcPr>
          <w:p w:rsidR="00820395" w:rsidRPr="00543736" w:rsidRDefault="00820395" w:rsidP="00820395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caps w:val="0"/>
                <w:smallCaps/>
                <w:color w:val="FFFFFF" w:themeColor="background1"/>
                <w:sz w:val="24"/>
                <w:szCs w:val="24"/>
              </w:rPr>
            </w:pPr>
            <w:r w:rsidRPr="00543736">
              <w:rPr>
                <w:caps w:val="0"/>
                <w:smallCaps/>
                <w:color w:val="FFFFFF" w:themeColor="background1"/>
                <w:sz w:val="24"/>
                <w:szCs w:val="24"/>
              </w:rPr>
              <w:t>get the mail</w:t>
            </w:r>
          </w:p>
        </w:tc>
        <w:tc>
          <w:tcPr>
            <w:tcW w:w="773" w:type="dxa"/>
          </w:tcPr>
          <w:p w:rsidR="00820395" w:rsidRPr="004A68D4" w:rsidRDefault="00820395" w:rsidP="00820395">
            <w:pPr>
              <w:pStyle w:val="SmallType"/>
              <w:framePr w:hSpace="0" w:wrap="auto" w:vAnchor="margin" w:hAnchor="text" w:xAlign="left" w:yAlign="inline"/>
              <w:suppressOverlap w:val="0"/>
              <w:rPr>
                <w:color w:val="000000" w:themeColor="text1"/>
              </w:rPr>
            </w:pPr>
            <w:r w:rsidRPr="004A68D4">
              <w:rPr>
                <w:color w:val="000000" w:themeColor="text1"/>
              </w:rPr>
              <w:t>who:</w:t>
            </w:r>
          </w:p>
        </w:tc>
        <w:tc>
          <w:tcPr>
            <w:tcW w:w="1561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76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795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03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0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603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55" w:type="dxa"/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</w:pPr>
          </w:p>
        </w:tc>
      </w:tr>
      <w:tr w:rsidR="00BF36AF" w:rsidTr="00BF36A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0000000001" w:firstRow="0" w:lastRow="0" w:firstColumn="0" w:lastColumn="0" w:oddVBand="0" w:evenVBand="0" w:oddHBand="0" w:evenHBand="0" w:firstRowFirstColumn="0" w:firstRowLastColumn="0" w:lastRowFirstColumn="1" w:lastRowLastColumn="0"/>
            <w:tcW w:w="1988" w:type="dxa"/>
            <w:vMerge/>
            <w:tcBorders>
              <w:top w:val="none" w:sz="0" w:space="0" w:color="auto"/>
            </w:tcBorders>
            <w:shd w:val="clear" w:color="auto" w:fill="4A442A" w:themeFill="background2" w:themeFillShade="40"/>
          </w:tcPr>
          <w:p w:rsidR="00820395" w:rsidRDefault="00820395" w:rsidP="00820395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</w:pPr>
          </w:p>
        </w:tc>
        <w:tc>
          <w:tcPr>
            <w:tcW w:w="773" w:type="dxa"/>
            <w:tcBorders>
              <w:top w:val="none" w:sz="0" w:space="0" w:color="auto"/>
            </w:tcBorders>
          </w:tcPr>
          <w:p w:rsidR="00820395" w:rsidRPr="004A68D4" w:rsidRDefault="00820395" w:rsidP="00820395">
            <w:pPr>
              <w:pStyle w:val="SmallType"/>
              <w:framePr w:hSpace="0" w:wrap="auto" w:vAnchor="margin" w:hAnchor="text" w:xAlign="left" w:yAlign="inline"/>
              <w:suppressOverlap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A68D4">
              <w:rPr>
                <w:color w:val="000000" w:themeColor="text1"/>
              </w:rPr>
              <w:t>done?</w:t>
            </w:r>
          </w:p>
        </w:tc>
        <w:tc>
          <w:tcPr>
            <w:tcW w:w="1561" w:type="dxa"/>
            <w:tcBorders>
              <w:top w:val="none" w:sz="0" w:space="0" w:color="auto"/>
            </w:tcBorders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6" w:type="dxa"/>
            <w:tcBorders>
              <w:top w:val="none" w:sz="0" w:space="0" w:color="auto"/>
            </w:tcBorders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  <w:tcBorders>
              <w:top w:val="none" w:sz="0" w:space="0" w:color="auto"/>
            </w:tcBorders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3" w:type="dxa"/>
            <w:tcBorders>
              <w:top w:val="none" w:sz="0" w:space="0" w:color="auto"/>
            </w:tcBorders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none" w:sz="0" w:space="0" w:color="auto"/>
            </w:tcBorders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3" w:type="dxa"/>
            <w:tcBorders>
              <w:top w:val="none" w:sz="0" w:space="0" w:color="auto"/>
            </w:tcBorders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  <w:tcBorders>
              <w:top w:val="none" w:sz="0" w:space="0" w:color="auto"/>
            </w:tcBorders>
          </w:tcPr>
          <w:p w:rsidR="00820395" w:rsidRDefault="00820395" w:rsidP="00C52DAF">
            <w:pPr>
              <w:pStyle w:val="Names"/>
              <w:framePr w:hSpace="0" w:wrap="auto" w:vAnchor="margin" w:hAnchor="text" w:xAlign="left" w:yAlign="inline"/>
              <w:suppressOverlap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561CB" w:rsidRDefault="004A68D4">
      <w:bookmarkStart w:id="0" w:name="_GoBack"/>
      <w:bookmarkEnd w:id="0"/>
      <w:r>
        <w:rPr>
          <w:noProof/>
        </w:rPr>
        <w:pict>
          <v:roundrect id="_x0000_s1028" style="position:absolute;margin-left:48.5pt;margin-top:39.8pt;width:694.8pt;height:72.25pt;z-index:251658240;mso-position-horizontal-relative:page;mso-position-vertical-relative:page" arcsize="10947f" fillcolor="#484329 [814]" strokecolor="#f2f2f2 [3041]" strokeweight="3pt">
            <v:shadow type="perspective" color="#7f7f7f [1601]" opacity=".5" offset="1pt" offset2="-1pt"/>
            <v:textbox>
              <w:txbxContent>
                <w:p w:rsidR="00D21B56" w:rsidRPr="00BF36AF" w:rsidRDefault="00C20533" w:rsidP="004901E5">
                  <w:pPr>
                    <w:pStyle w:val="Heading1"/>
                    <w:rPr>
                      <w:rFonts w:asciiTheme="majorHAnsi" w:hAnsiTheme="majorHAnsi"/>
                      <w:shadow/>
                      <w:color w:val="FFFFFF" w:themeColor="background1"/>
                      <w:sz w:val="72"/>
                      <w:szCs w:val="72"/>
                    </w:rPr>
                  </w:pPr>
                  <w:r w:rsidRPr="00BF36AF">
                    <w:rPr>
                      <w:rFonts w:asciiTheme="majorHAnsi" w:hAnsiTheme="majorHAnsi"/>
                      <w:shadow/>
                      <w:color w:val="FFFFFF" w:themeColor="background1"/>
                      <w:sz w:val="72"/>
                      <w:szCs w:val="72"/>
                    </w:rPr>
                    <w:t>CHORE</w:t>
                  </w:r>
                  <w:r w:rsidR="00BF36AF" w:rsidRPr="00BF36AF">
                    <w:rPr>
                      <w:rFonts w:asciiTheme="majorHAnsi" w:hAnsiTheme="majorHAnsi"/>
                      <w:shadow/>
                      <w:color w:val="FFFFFF" w:themeColor="background1"/>
                      <w:sz w:val="72"/>
                      <w:szCs w:val="72"/>
                    </w:rPr>
                    <w:t xml:space="preserve"> Expense</w:t>
                  </w:r>
                  <w:r w:rsidR="004901E5" w:rsidRPr="00BF36AF">
                    <w:rPr>
                      <w:rFonts w:asciiTheme="majorHAnsi" w:hAnsiTheme="majorHAnsi"/>
                      <w:shadow/>
                      <w:color w:val="FFFFFF" w:themeColor="background1"/>
                      <w:sz w:val="72"/>
                      <w:szCs w:val="72"/>
                    </w:rPr>
                    <w:t xml:space="preserve"> list</w:t>
                  </w:r>
                </w:p>
              </w:txbxContent>
            </v:textbox>
            <w10:wrap anchorx="page" anchory="page"/>
          </v:roundrect>
        </w:pict>
      </w:r>
    </w:p>
    <w:sectPr w:rsidR="00C561CB" w:rsidSect="00BF36AF">
      <w:pgSz w:w="15840" w:h="12240" w:orient="landscape"/>
      <w:pgMar w:top="720" w:right="720" w:bottom="720" w:left="720" w:header="720" w:footer="720" w:gutter="0"/>
      <w:pgBorders w:offsetFrom="page">
        <w:top w:val="threeDEngrave" w:sz="24" w:space="24" w:color="4A442A" w:themeColor="background2" w:themeShade="40"/>
        <w:left w:val="threeDEngrave" w:sz="24" w:space="24" w:color="4A442A" w:themeColor="background2" w:themeShade="40"/>
        <w:bottom w:val="threeDEmboss" w:sz="24" w:space="24" w:color="4A442A" w:themeColor="background2" w:themeShade="40"/>
        <w:right w:val="threeDEmboss" w:sz="24" w:space="24" w:color="4A442A" w:themeColor="background2" w:themeShade="4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altName w:val="Arial Narrow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20533"/>
    <w:rsid w:val="00144ECF"/>
    <w:rsid w:val="0017754B"/>
    <w:rsid w:val="002210A4"/>
    <w:rsid w:val="003D0837"/>
    <w:rsid w:val="00422283"/>
    <w:rsid w:val="0044581C"/>
    <w:rsid w:val="004901E5"/>
    <w:rsid w:val="004A68D4"/>
    <w:rsid w:val="00543736"/>
    <w:rsid w:val="0054649F"/>
    <w:rsid w:val="005943DA"/>
    <w:rsid w:val="005C59E0"/>
    <w:rsid w:val="00650506"/>
    <w:rsid w:val="00667A33"/>
    <w:rsid w:val="006701A6"/>
    <w:rsid w:val="00820395"/>
    <w:rsid w:val="0087233A"/>
    <w:rsid w:val="009B1D57"/>
    <w:rsid w:val="00B82242"/>
    <w:rsid w:val="00BF36AF"/>
    <w:rsid w:val="00BF521A"/>
    <w:rsid w:val="00C20533"/>
    <w:rsid w:val="00C52DAF"/>
    <w:rsid w:val="00C561CB"/>
    <w:rsid w:val="00CB70A8"/>
    <w:rsid w:val="00D21B56"/>
    <w:rsid w:val="00D350EA"/>
    <w:rsid w:val="00E12324"/>
    <w:rsid w:val="00F81335"/>
    <w:rsid w:val="00FA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ru v:ext="edit" colors="#c6a69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9E0"/>
    <w:rPr>
      <w:rFonts w:ascii="Tw Cen MT Condensed" w:hAnsi="Tw Cen MT Condensed"/>
      <w:szCs w:val="24"/>
    </w:rPr>
  </w:style>
  <w:style w:type="paragraph" w:styleId="Heading1">
    <w:name w:val="heading 1"/>
    <w:basedOn w:val="Normal"/>
    <w:next w:val="Normal"/>
    <w:qFormat/>
    <w:rsid w:val="00F81335"/>
    <w:pPr>
      <w:framePr w:hSpace="187" w:wrap="around" w:vAnchor="page" w:hAnchor="page" w:xAlign="center" w:y="2521"/>
      <w:spacing w:before="200"/>
      <w:suppressOverlap/>
      <w:jc w:val="center"/>
      <w:outlineLvl w:val="0"/>
    </w:pPr>
    <w:rPr>
      <w:rFonts w:ascii="Tw Cen MT" w:hAnsi="Tw Cen MT"/>
      <w:b/>
      <w:caps/>
      <w:color w:val="FFFFFF"/>
      <w:spacing w:val="40"/>
      <w:sz w:val="56"/>
      <w:szCs w:val="40"/>
    </w:rPr>
  </w:style>
  <w:style w:type="paragraph" w:styleId="Heading2">
    <w:name w:val="heading 2"/>
    <w:basedOn w:val="Heading1"/>
    <w:next w:val="Normal"/>
    <w:qFormat/>
    <w:rsid w:val="0044581C"/>
    <w:pPr>
      <w:framePr w:wrap="around"/>
      <w:spacing w:before="0"/>
      <w:jc w:val="left"/>
      <w:outlineLvl w:val="1"/>
    </w:pPr>
    <w:rPr>
      <w:rFonts w:ascii="Tw Cen MT Condensed" w:hAnsi="Tw Cen MT Condensed"/>
      <w:spacing w:val="20"/>
      <w:sz w:val="20"/>
      <w:szCs w:val="20"/>
    </w:rPr>
  </w:style>
  <w:style w:type="paragraph" w:styleId="Heading3">
    <w:name w:val="heading 3"/>
    <w:basedOn w:val="Heading2"/>
    <w:next w:val="Normal"/>
    <w:qFormat/>
    <w:rsid w:val="004901E5"/>
    <w:pPr>
      <w:framePr w:wrap="around"/>
      <w:outlineLvl w:val="2"/>
    </w:pPr>
    <w:rPr>
      <w:color w:val="7B45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Type">
    <w:name w:val="Small Type"/>
    <w:basedOn w:val="Normal"/>
    <w:rsid w:val="00B82242"/>
    <w:pPr>
      <w:framePr w:hSpace="187" w:wrap="around" w:vAnchor="page" w:hAnchor="page" w:xAlign="center" w:y="2521"/>
      <w:suppressOverlap/>
    </w:pPr>
    <w:rPr>
      <w:caps/>
      <w:color w:val="FFFFFF"/>
      <w:spacing w:val="20"/>
      <w:sz w:val="16"/>
      <w:szCs w:val="16"/>
    </w:rPr>
  </w:style>
  <w:style w:type="paragraph" w:styleId="BalloonText">
    <w:name w:val="Balloon Text"/>
    <w:basedOn w:val="Normal"/>
    <w:semiHidden/>
    <w:rsid w:val="0017754B"/>
    <w:rPr>
      <w:rFonts w:ascii="Tahoma" w:hAnsi="Tahoma" w:cs="Tahoma"/>
      <w:sz w:val="16"/>
      <w:szCs w:val="16"/>
    </w:rPr>
  </w:style>
  <w:style w:type="paragraph" w:customStyle="1" w:styleId="Names">
    <w:name w:val="Names"/>
    <w:basedOn w:val="Heading2"/>
    <w:rsid w:val="00C52DAF"/>
    <w:pPr>
      <w:framePr w:wrap="around"/>
      <w:spacing w:before="10"/>
    </w:pPr>
    <w:rPr>
      <w:caps w:val="0"/>
      <w:color w:val="7B4542"/>
      <w:spacing w:val="8"/>
      <w:sz w:val="24"/>
      <w:szCs w:val="22"/>
    </w:rPr>
  </w:style>
  <w:style w:type="table" w:styleId="TableColorful1">
    <w:name w:val="Table Colorful 1"/>
    <w:basedOn w:val="TableNormal"/>
    <w:rsid w:val="0054373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F36A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F36A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F36A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F36A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F36A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bid\Own%20Setup\Future%20Plan\Listtemplatesfree\pending%20templates\Family-Chore-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Family-Chore-List.dot</Template>
  <TotalTime>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www.samplelisttemplates.com</dc:creator>
  <cp:keywords/>
  <dc:description/>
  <cp:lastModifiedBy>Windows User</cp:lastModifiedBy>
  <cp:revision>4</cp:revision>
  <cp:lastPrinted>2006-03-22T05:20:00Z</cp:lastPrinted>
  <dcterms:created xsi:type="dcterms:W3CDTF">2011-07-14T10:56:00Z</dcterms:created>
  <dcterms:modified xsi:type="dcterms:W3CDTF">2022-06-11T08:44:00Z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TC100789471033</vt:lpwstr>
  </property>
</Properties>
</file>